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3E" w:rsidRDefault="00516E3E" w:rsidP="00783048">
      <w:pPr>
        <w:pStyle w:val="Corpodeltesto2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-396240</wp:posOffset>
            </wp:positionV>
            <wp:extent cx="6391275" cy="1495425"/>
            <wp:effectExtent l="19050" t="0" r="9525" b="0"/>
            <wp:wrapSquare wrapText="bothSides"/>
            <wp:docPr id="3" name="Immagine 2" descr="intestazione per modulo e ricevuta so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per modulo e ricevuta soci.png"/>
                    <pic:cNvPicPr/>
                  </pic:nvPicPr>
                  <pic:blipFill>
                    <a:blip r:embed="rId8"/>
                    <a:srcRect t="16071" b="13839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00C" w:rsidRPr="00783048" w:rsidRDefault="00A8200C" w:rsidP="00783048">
      <w:pPr>
        <w:pStyle w:val="Corpodeltesto2"/>
        <w:rPr>
          <w:snapToGrid w:val="0"/>
        </w:rPr>
      </w:pPr>
      <w:r w:rsidRPr="00DB02EC">
        <w:rPr>
          <w:rFonts w:asciiTheme="minorHAnsi" w:hAnsiTheme="minorHAnsi" w:cstheme="minorHAnsi"/>
          <w:sz w:val="28"/>
          <w:szCs w:val="28"/>
          <w:u w:val="single"/>
        </w:rPr>
        <w:t>Richiesta di iscrizione</w:t>
      </w:r>
    </w:p>
    <w:p w:rsidR="00A8200C" w:rsidRPr="00DB02EC" w:rsidRDefault="00A8200C" w:rsidP="002604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6041A" w:rsidRPr="00783048" w:rsidRDefault="006A3C4A" w:rsidP="006A3C4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3048">
        <w:rPr>
          <w:rFonts w:asciiTheme="minorHAnsi" w:hAnsiTheme="minorHAnsi" w:cstheme="minorHAnsi"/>
          <w:sz w:val="22"/>
          <w:szCs w:val="22"/>
        </w:rPr>
        <w:t>Il Sottoscritto,</w:t>
      </w:r>
    </w:p>
    <w:p w:rsidR="00783048" w:rsidRDefault="0026041A" w:rsidP="00516E3E">
      <w:pPr>
        <w:pStyle w:val="Standard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N</w:t>
      </w:r>
      <w:r w:rsidR="00FA2858" w:rsidRPr="00DB02EC">
        <w:rPr>
          <w:rFonts w:asciiTheme="minorHAnsi" w:hAnsiTheme="minorHAnsi" w:cstheme="minorHAnsi"/>
          <w:sz w:val="22"/>
          <w:szCs w:val="22"/>
        </w:rPr>
        <w:t>ome</w:t>
      </w:r>
      <w:r w:rsidRPr="00DB02EC">
        <w:rPr>
          <w:rFonts w:asciiTheme="minorHAnsi" w:hAnsiTheme="minorHAnsi" w:cstheme="minorHAnsi"/>
          <w:sz w:val="22"/>
          <w:szCs w:val="22"/>
        </w:rPr>
        <w:t xml:space="preserve"> </w:t>
      </w:r>
      <w:r w:rsidR="00516E3E">
        <w:rPr>
          <w:u w:val="single"/>
        </w:rPr>
        <w:tab/>
      </w:r>
    </w:p>
    <w:p w:rsidR="0026041A" w:rsidRPr="00DB02EC" w:rsidRDefault="0026041A" w:rsidP="00516E3E">
      <w:pPr>
        <w:pStyle w:val="Standard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C</w:t>
      </w:r>
      <w:r w:rsidR="00FA2858" w:rsidRPr="00DB02EC">
        <w:rPr>
          <w:rFonts w:asciiTheme="minorHAnsi" w:hAnsiTheme="minorHAnsi" w:cstheme="minorHAnsi"/>
          <w:sz w:val="22"/>
          <w:szCs w:val="22"/>
        </w:rPr>
        <w:t>ognome</w:t>
      </w:r>
      <w:r w:rsidR="00516E3E">
        <w:rPr>
          <w:rFonts w:asciiTheme="minorHAnsi" w:hAnsiTheme="minorHAnsi" w:cstheme="minorHAnsi"/>
          <w:sz w:val="22"/>
          <w:szCs w:val="22"/>
        </w:rPr>
        <w:t xml:space="preserve"> </w:t>
      </w:r>
      <w:r w:rsidR="00516E3E">
        <w:rPr>
          <w:u w:val="single"/>
        </w:rPr>
        <w:tab/>
      </w:r>
    </w:p>
    <w:p w:rsidR="00516E3E" w:rsidRDefault="00516E3E" w:rsidP="00516E3E">
      <w:pPr>
        <w:pStyle w:val="Standard"/>
        <w:spacing w:line="276" w:lineRule="auto"/>
        <w:jc w:val="both"/>
        <w:rPr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C.F.</w:t>
      </w:r>
      <w:r w:rsidR="0078304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 w:rsidR="0026041A" w:rsidRPr="00DB02EC">
        <w:rPr>
          <w:rFonts w:asciiTheme="minorHAnsi" w:hAnsiTheme="minorHAnsi" w:cstheme="minorHAnsi"/>
          <w:sz w:val="22"/>
          <w:szCs w:val="22"/>
        </w:rPr>
        <w:t>Q</w:t>
      </w:r>
      <w:r w:rsidR="00FA2858" w:rsidRPr="00DB02EC">
        <w:rPr>
          <w:rFonts w:asciiTheme="minorHAnsi" w:hAnsiTheme="minorHAnsi" w:cstheme="minorHAnsi"/>
          <w:sz w:val="22"/>
          <w:szCs w:val="22"/>
        </w:rPr>
        <w:t>ualifica</w:t>
      </w:r>
      <w:r w:rsidR="006A3C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6E3E" w:rsidRDefault="0026041A" w:rsidP="00516E3E">
      <w:pPr>
        <w:pStyle w:val="Standard"/>
        <w:spacing w:line="276" w:lineRule="auto"/>
        <w:jc w:val="both"/>
        <w:rPr>
          <w:u w:val="single"/>
        </w:rPr>
      </w:pPr>
      <w:r w:rsidRPr="00DB02EC">
        <w:rPr>
          <w:rFonts w:asciiTheme="minorHAnsi" w:hAnsiTheme="minorHAnsi" w:cstheme="minorHAnsi"/>
          <w:sz w:val="22"/>
          <w:szCs w:val="22"/>
        </w:rPr>
        <w:t>I</w:t>
      </w:r>
      <w:r w:rsidR="00FA2858" w:rsidRPr="00DB02EC">
        <w:rPr>
          <w:rFonts w:asciiTheme="minorHAnsi" w:hAnsiTheme="minorHAnsi" w:cstheme="minorHAnsi"/>
          <w:sz w:val="22"/>
          <w:szCs w:val="22"/>
        </w:rPr>
        <w:t>ndirizzo di residenza</w:t>
      </w:r>
      <w:r w:rsidR="008F0A11">
        <w:rPr>
          <w:rFonts w:asciiTheme="minorHAnsi" w:hAnsiTheme="minorHAnsi" w:cstheme="minorHAnsi"/>
          <w:sz w:val="22"/>
          <w:szCs w:val="22"/>
        </w:rPr>
        <w:t xml:space="preserve">  </w:t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</w:p>
    <w:p w:rsidR="0026041A" w:rsidRPr="00DB02EC" w:rsidRDefault="006A3C4A" w:rsidP="00516E3E">
      <w:pPr>
        <w:pStyle w:val="Standard"/>
        <w:spacing w:line="276" w:lineRule="auto"/>
        <w:ind w:right="8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CAP </w:t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rFonts w:asciiTheme="minorHAnsi" w:hAnsiTheme="minorHAnsi" w:cstheme="minorHAnsi"/>
          <w:sz w:val="22"/>
          <w:szCs w:val="22"/>
        </w:rPr>
        <w:t xml:space="preserve"> </w:t>
      </w:r>
      <w:r w:rsidR="0026041A" w:rsidRPr="00DB02EC">
        <w:rPr>
          <w:rFonts w:asciiTheme="minorHAnsi" w:hAnsiTheme="minorHAnsi" w:cstheme="minorHAnsi"/>
          <w:sz w:val="22"/>
          <w:szCs w:val="22"/>
        </w:rPr>
        <w:t>C</w:t>
      </w:r>
      <w:r w:rsidR="00FA2858" w:rsidRPr="00DB02EC">
        <w:rPr>
          <w:rFonts w:asciiTheme="minorHAnsi" w:hAnsiTheme="minorHAnsi" w:cstheme="minorHAnsi"/>
          <w:sz w:val="22"/>
          <w:szCs w:val="22"/>
        </w:rPr>
        <w:t>ittà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</w:p>
    <w:p w:rsidR="006A3C4A" w:rsidRDefault="0026041A" w:rsidP="00516E3E">
      <w:pPr>
        <w:pStyle w:val="Standard"/>
        <w:tabs>
          <w:tab w:val="left" w:pos="9214"/>
        </w:tabs>
        <w:spacing w:line="276" w:lineRule="auto"/>
        <w:jc w:val="both"/>
        <w:rPr>
          <w:u w:val="single"/>
        </w:rPr>
      </w:pPr>
      <w:r w:rsidRPr="00DB02EC">
        <w:rPr>
          <w:rFonts w:asciiTheme="minorHAnsi" w:hAnsiTheme="minorHAnsi" w:cstheme="minorHAnsi"/>
          <w:sz w:val="22"/>
          <w:szCs w:val="22"/>
        </w:rPr>
        <w:t>T</w:t>
      </w:r>
      <w:r w:rsidR="00FA2858" w:rsidRPr="00DB02EC">
        <w:rPr>
          <w:rFonts w:asciiTheme="minorHAnsi" w:hAnsiTheme="minorHAnsi" w:cstheme="minorHAnsi"/>
          <w:sz w:val="22"/>
          <w:szCs w:val="22"/>
        </w:rPr>
        <w:t>elefono</w:t>
      </w:r>
      <w:r w:rsidR="00516E3E">
        <w:rPr>
          <w:u w:val="single"/>
        </w:rPr>
        <w:t xml:space="preserve">                                </w:t>
      </w:r>
      <w:r w:rsidR="00FA2858" w:rsidRPr="00DB02EC">
        <w:rPr>
          <w:rFonts w:asciiTheme="minorHAnsi" w:hAnsiTheme="minorHAnsi" w:cstheme="minorHAnsi"/>
          <w:sz w:val="22"/>
          <w:szCs w:val="22"/>
        </w:rPr>
        <w:t xml:space="preserve">e-mail </w:t>
      </w:r>
      <w:r w:rsidR="006A3C4A">
        <w:rPr>
          <w:rFonts w:asciiTheme="minorHAnsi" w:hAnsiTheme="minorHAnsi" w:cstheme="minorHAnsi"/>
          <w:sz w:val="22"/>
          <w:szCs w:val="22"/>
        </w:rPr>
        <w:t xml:space="preserve"> </w:t>
      </w:r>
      <w:r w:rsidR="00516E3E">
        <w:rPr>
          <w:u w:val="single"/>
        </w:rPr>
        <w:tab/>
      </w:r>
    </w:p>
    <w:p w:rsidR="00516E3E" w:rsidRDefault="00516E3E" w:rsidP="00516E3E">
      <w:pPr>
        <w:pStyle w:val="Standard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3C4A" w:rsidRPr="00DB02EC" w:rsidRDefault="00092637" w:rsidP="0009263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 di essere iscritto a IN/ARCH, anno 202</w:t>
      </w:r>
      <w:r w:rsidR="0078304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, in una delle seguenti categorie:</w:t>
      </w:r>
    </w:p>
    <w:p w:rsidR="006A3C4A" w:rsidRPr="00DB02EC" w:rsidRDefault="006A3C4A" w:rsidP="006A3C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A3C4A" w:rsidRPr="00DB02EC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Persone fisiche</w:t>
      </w:r>
    </w:p>
    <w:p w:rsidR="006A3C4A" w:rsidRPr="00DB02EC" w:rsidRDefault="006A3C4A" w:rsidP="00783048">
      <w:pPr>
        <w:pStyle w:val="Standard"/>
        <w:numPr>
          <w:ilvl w:val="3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b/>
          <w:bCs/>
          <w:sz w:val="22"/>
          <w:szCs w:val="22"/>
        </w:rPr>
        <w:t xml:space="preserve">Soci Architetti, Ingegneri e Aderenti - Sostenitori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02EC">
        <w:rPr>
          <w:rFonts w:asciiTheme="minorHAnsi" w:hAnsiTheme="minorHAnsi" w:cstheme="minorHAnsi"/>
          <w:sz w:val="22"/>
          <w:szCs w:val="22"/>
        </w:rPr>
        <w:t>100,00 euro</w:t>
      </w:r>
    </w:p>
    <w:p w:rsidR="006A3C4A" w:rsidRPr="00DB02EC" w:rsidRDefault="006A3C4A" w:rsidP="006A3C4A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b/>
          <w:bCs/>
          <w:sz w:val="22"/>
          <w:szCs w:val="22"/>
        </w:rPr>
        <w:t xml:space="preserve">Soci Architetti, Ingegneri e Aderenti - Ordinari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02EC">
        <w:rPr>
          <w:rFonts w:asciiTheme="minorHAnsi" w:hAnsiTheme="minorHAnsi" w:cstheme="minorHAnsi"/>
          <w:sz w:val="22"/>
          <w:szCs w:val="22"/>
        </w:rPr>
        <w:t>30,00 euro</w:t>
      </w:r>
    </w:p>
    <w:p w:rsidR="006A3C4A" w:rsidRPr="00DB02EC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3C4A" w:rsidRPr="00DB02EC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Operatori economici</w:t>
      </w:r>
    </w:p>
    <w:p w:rsidR="006A3C4A" w:rsidRPr="00DB02EC" w:rsidRDefault="006A3C4A" w:rsidP="006A3C4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b/>
          <w:bCs/>
          <w:sz w:val="22"/>
          <w:szCs w:val="22"/>
        </w:rPr>
        <w:t>Soci Sostenitori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02EC">
        <w:rPr>
          <w:rFonts w:asciiTheme="minorHAnsi" w:hAnsiTheme="minorHAnsi" w:cstheme="minorHAnsi"/>
          <w:sz w:val="22"/>
          <w:szCs w:val="22"/>
        </w:rPr>
        <w:t xml:space="preserve"> 2.500,00 euro (minimo)</w:t>
      </w:r>
    </w:p>
    <w:p w:rsidR="006A3C4A" w:rsidRPr="00DB02EC" w:rsidRDefault="006A3C4A" w:rsidP="00516E3E">
      <w:pPr>
        <w:pStyle w:val="Standard"/>
        <w:numPr>
          <w:ilvl w:val="0"/>
          <w:numId w:val="2"/>
        </w:numPr>
        <w:spacing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b/>
          <w:bCs/>
          <w:sz w:val="22"/>
          <w:szCs w:val="22"/>
        </w:rPr>
        <w:t>Soci Costruttori, Operatori economici, Ditte, Industriali, Enti, Società Pubbliche e Private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02EC">
        <w:rPr>
          <w:rFonts w:asciiTheme="minorHAnsi" w:hAnsiTheme="minorHAnsi" w:cstheme="minorHAnsi"/>
          <w:sz w:val="22"/>
          <w:szCs w:val="22"/>
        </w:rPr>
        <w:t xml:space="preserve"> 500,00 euro</w:t>
      </w:r>
    </w:p>
    <w:p w:rsidR="00516E3E" w:rsidRPr="00516E3E" w:rsidRDefault="006A3C4A" w:rsidP="00516E3E">
      <w:pPr>
        <w:pStyle w:val="Standard"/>
        <w:numPr>
          <w:ilvl w:val="6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b/>
          <w:bCs/>
          <w:sz w:val="22"/>
          <w:szCs w:val="22"/>
        </w:rPr>
        <w:t xml:space="preserve">Costruttori, Operatori economici, Ditte, Industriali, Enti, Società </w:t>
      </w:r>
      <w:r w:rsidR="00516E3E">
        <w:rPr>
          <w:rFonts w:asciiTheme="minorHAnsi" w:hAnsiTheme="minorHAnsi" w:cstheme="minorHAnsi"/>
          <w:b/>
          <w:bCs/>
          <w:sz w:val="22"/>
          <w:szCs w:val="22"/>
        </w:rPr>
        <w:t>Pubbliche e Private iscritti ad</w:t>
      </w:r>
    </w:p>
    <w:p w:rsidR="006A3C4A" w:rsidRPr="00DB02EC" w:rsidRDefault="00516E3E" w:rsidP="00516E3E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8304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A3C4A" w:rsidRPr="00DB02EC">
        <w:rPr>
          <w:rFonts w:asciiTheme="minorHAnsi" w:hAnsiTheme="minorHAnsi" w:cstheme="minorHAnsi"/>
          <w:b/>
          <w:bCs/>
          <w:sz w:val="22"/>
          <w:szCs w:val="22"/>
        </w:rPr>
        <w:t>ssociazioni di categoria che aderiscono all'IN/ARCH come Soci Sostenitori</w:t>
      </w:r>
      <w:r w:rsidR="006A3C4A" w:rsidRPr="00DB02EC">
        <w:rPr>
          <w:rFonts w:asciiTheme="minorHAnsi" w:hAnsiTheme="minorHAnsi" w:cstheme="minorHAnsi"/>
          <w:sz w:val="22"/>
          <w:szCs w:val="22"/>
        </w:rPr>
        <w:t xml:space="preserve">  250,00 euro</w:t>
      </w:r>
    </w:p>
    <w:p w:rsidR="006A3C4A" w:rsidRPr="00DB02EC" w:rsidRDefault="006A3C4A" w:rsidP="006A3C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A3C4A" w:rsidRPr="00DB02EC" w:rsidRDefault="006A3C4A" w:rsidP="006A3C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A3C4A" w:rsidRPr="00DB02EC" w:rsidRDefault="006A3C4A" w:rsidP="006A3C4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Il versamento può essere effettuato sul seguente Conto Corrente intestato all'Istituto Nazionale di  Architettura, specificando nome, cognome, categoria di iscrizione:</w:t>
      </w:r>
    </w:p>
    <w:p w:rsidR="006A3C4A" w:rsidRPr="00DB02EC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Conto Corrente Bancario presso Credito Valtellinese - Roma, via San Pio X n. 6/10</w:t>
      </w:r>
    </w:p>
    <w:p w:rsidR="006A3C4A" w:rsidRPr="00DB02EC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B02EC">
        <w:rPr>
          <w:rFonts w:asciiTheme="minorHAnsi" w:hAnsiTheme="minorHAnsi" w:cstheme="minorHAnsi"/>
          <w:sz w:val="22"/>
          <w:szCs w:val="22"/>
          <w:lang w:val="en-US"/>
        </w:rPr>
        <w:t>IBAN:</w:t>
      </w:r>
      <w:r w:rsidR="0009263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B02EC">
        <w:rPr>
          <w:rFonts w:asciiTheme="minorHAnsi" w:hAnsiTheme="minorHAnsi" w:cstheme="minorHAnsi"/>
          <w:sz w:val="22"/>
          <w:szCs w:val="22"/>
          <w:lang w:val="en-US"/>
        </w:rPr>
        <w:t xml:space="preserve"> IT 82 M 0521603229000000009533</w:t>
      </w:r>
    </w:p>
    <w:p w:rsidR="006A3C4A" w:rsidRPr="00DB02EC" w:rsidRDefault="006A3C4A" w:rsidP="006A3C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DB02EC">
        <w:rPr>
          <w:rFonts w:asciiTheme="minorHAnsi" w:hAnsiTheme="minorHAnsi" w:cstheme="minorHAnsi"/>
          <w:sz w:val="22"/>
          <w:szCs w:val="22"/>
        </w:rPr>
        <w:t xml:space="preserve">Si versano € </w:t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="00516E3E">
        <w:rPr>
          <w:u w:val="single"/>
        </w:rPr>
        <w:tab/>
      </w:r>
      <w:r w:rsidRPr="00DB02EC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DB02EC">
        <w:rPr>
          <w:rFonts w:asciiTheme="minorHAnsi" w:eastAsia="Arial" w:hAnsiTheme="minorHAnsi" w:cstheme="minorHAnsi"/>
          <w:sz w:val="22"/>
          <w:szCs w:val="22"/>
        </w:rPr>
        <w:t xml:space="preserve">□ </w:t>
      </w:r>
      <w:r w:rsidRPr="00DB02EC">
        <w:rPr>
          <w:rFonts w:asciiTheme="minorHAnsi" w:hAnsiTheme="minorHAnsi" w:cstheme="minorHAnsi"/>
          <w:sz w:val="22"/>
          <w:szCs w:val="22"/>
        </w:rPr>
        <w:t>nuova iscrizione</w:t>
      </w:r>
      <w:r w:rsidRPr="00DB02EC">
        <w:rPr>
          <w:rFonts w:asciiTheme="minorHAnsi" w:hAnsiTheme="minorHAnsi" w:cstheme="minorHAnsi"/>
          <w:sz w:val="22"/>
          <w:szCs w:val="22"/>
        </w:rPr>
        <w:tab/>
      </w:r>
      <w:r w:rsidRPr="00DB02EC">
        <w:rPr>
          <w:rFonts w:asciiTheme="minorHAnsi" w:hAnsiTheme="minorHAnsi" w:cstheme="minorHAnsi"/>
          <w:sz w:val="22"/>
          <w:szCs w:val="22"/>
        </w:rPr>
        <w:tab/>
      </w:r>
      <w:r w:rsidRPr="00DB02EC">
        <w:rPr>
          <w:rFonts w:asciiTheme="minorHAnsi" w:eastAsia="Arial" w:hAnsiTheme="minorHAnsi" w:cstheme="minorHAnsi"/>
          <w:sz w:val="22"/>
          <w:szCs w:val="22"/>
        </w:rPr>
        <w:t>□</w:t>
      </w:r>
      <w:r w:rsidRPr="00DB02EC">
        <w:rPr>
          <w:rFonts w:asciiTheme="minorHAnsi" w:hAnsiTheme="minorHAnsi" w:cstheme="minorHAnsi"/>
          <w:sz w:val="22"/>
          <w:szCs w:val="22"/>
        </w:rPr>
        <w:t xml:space="preserve"> rinnovo</w:t>
      </w:r>
    </w:p>
    <w:p w:rsidR="00092637" w:rsidRDefault="00092637" w:rsidP="00606BC1">
      <w:pPr>
        <w:pStyle w:val="Standard"/>
        <w:spacing w:line="276" w:lineRule="auto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C972C4" w:rsidRDefault="00C972C4" w:rsidP="00606BC1">
      <w:pPr>
        <w:pStyle w:val="Standard"/>
        <w:spacing w:line="276" w:lineRule="auto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C972C4" w:rsidRPr="00DB02EC" w:rsidRDefault="00C972C4" w:rsidP="00606BC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041A" w:rsidRPr="00DB02EC" w:rsidRDefault="0026041A" w:rsidP="00C972C4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B02EC">
        <w:rPr>
          <w:rFonts w:asciiTheme="minorHAnsi" w:hAnsiTheme="minorHAnsi" w:cstheme="minorHAnsi"/>
          <w:sz w:val="20"/>
          <w:szCs w:val="20"/>
        </w:rPr>
        <w:t xml:space="preserve">INFORMATIVA AI SENSI </w:t>
      </w:r>
      <w:r w:rsidR="00C972C4">
        <w:rPr>
          <w:rFonts w:asciiTheme="minorHAnsi" w:hAnsiTheme="minorHAnsi" w:cstheme="minorHAnsi"/>
          <w:sz w:val="20"/>
          <w:szCs w:val="20"/>
        </w:rPr>
        <w:t>DEL DECRETO LEGISLATIVO 30 GIUGNO 2003, N.196</w:t>
      </w:r>
    </w:p>
    <w:p w:rsidR="0026041A" w:rsidRPr="00DB02EC" w:rsidRDefault="00C972C4" w:rsidP="00F4046B">
      <w:pPr>
        <w:pStyle w:val="Standard"/>
        <w:ind w:right="1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relazione al Decreto Legislativo 196/2003 </w:t>
      </w:r>
      <w:r w:rsidR="0026041A" w:rsidRPr="00DB02EC">
        <w:rPr>
          <w:rFonts w:asciiTheme="minorHAnsi" w:hAnsiTheme="minorHAnsi" w:cstheme="minorHAnsi"/>
          <w:sz w:val="20"/>
          <w:szCs w:val="20"/>
        </w:rPr>
        <w:t xml:space="preserve">riguardante </w:t>
      </w:r>
      <w:r>
        <w:rPr>
          <w:rFonts w:asciiTheme="minorHAnsi" w:hAnsiTheme="minorHAnsi" w:cstheme="minorHAnsi"/>
          <w:sz w:val="20"/>
          <w:szCs w:val="20"/>
        </w:rPr>
        <w:t xml:space="preserve">il </w:t>
      </w:r>
      <w:r w:rsidR="0026041A" w:rsidRPr="00DB02EC">
        <w:rPr>
          <w:rFonts w:asciiTheme="minorHAnsi" w:hAnsiTheme="minorHAnsi" w:cstheme="minorHAnsi"/>
          <w:sz w:val="20"/>
          <w:szCs w:val="20"/>
        </w:rPr>
        <w:t>“</w:t>
      </w:r>
      <w:r>
        <w:rPr>
          <w:rFonts w:asciiTheme="minorHAnsi" w:hAnsiTheme="minorHAnsi" w:cstheme="minorHAnsi"/>
          <w:sz w:val="20"/>
          <w:szCs w:val="20"/>
        </w:rPr>
        <w:t>Codice in materia di protezione dei dati personali</w:t>
      </w:r>
      <w:r w:rsidR="0026041A" w:rsidRPr="00DB02EC">
        <w:rPr>
          <w:rFonts w:asciiTheme="minorHAnsi" w:hAnsiTheme="minorHAnsi" w:cstheme="minorHAnsi"/>
          <w:sz w:val="20"/>
          <w:szCs w:val="20"/>
        </w:rPr>
        <w:t xml:space="preserve">”, La informiamo che i Suoi dati sono inseriti nella nostra “mailing </w:t>
      </w:r>
      <w:proofErr w:type="spellStart"/>
      <w:r w:rsidR="0026041A" w:rsidRPr="00DB02EC">
        <w:rPr>
          <w:rFonts w:asciiTheme="minorHAnsi" w:hAnsiTheme="minorHAnsi" w:cstheme="minorHAnsi"/>
          <w:sz w:val="20"/>
          <w:szCs w:val="20"/>
        </w:rPr>
        <w:t>list</w:t>
      </w:r>
      <w:proofErr w:type="spellEnd"/>
      <w:r w:rsidR="0026041A" w:rsidRPr="00DB02EC">
        <w:rPr>
          <w:rFonts w:asciiTheme="minorHAnsi" w:hAnsiTheme="minorHAnsi" w:cstheme="minorHAnsi"/>
          <w:sz w:val="20"/>
          <w:szCs w:val="20"/>
        </w:rPr>
        <w:t>”. Garantiamo che tali dati sono utilizzati esclusivamente per l’invio di inviti e comunicazioni nell’ambito delle nostre attività istituzionali e sono trattati con la massima riservatezza. È Sua facoltà richiedere la rettifica o la cancellazione degli stessi.</w:t>
      </w:r>
    </w:p>
    <w:p w:rsidR="0026041A" w:rsidRPr="00DB02EC" w:rsidRDefault="0026041A" w:rsidP="002604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6041A" w:rsidRPr="00DB02EC" w:rsidRDefault="00516E3E" w:rsidP="00F4046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4046B">
        <w:rPr>
          <w:rFonts w:asciiTheme="minorHAnsi" w:hAnsiTheme="minorHAnsi" w:cstheme="minorHAnsi"/>
          <w:sz w:val="22"/>
          <w:szCs w:val="22"/>
        </w:rPr>
        <w:tab/>
      </w:r>
      <w:r w:rsidR="0026041A" w:rsidRPr="00DB02EC">
        <w:rPr>
          <w:rFonts w:asciiTheme="minorHAnsi" w:hAnsiTheme="minorHAnsi" w:cstheme="minorHAnsi"/>
          <w:sz w:val="22"/>
          <w:szCs w:val="22"/>
        </w:rPr>
        <w:t>FIRMA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041A" w:rsidRPr="00DB02EC" w:rsidRDefault="0026041A" w:rsidP="002604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A2858" w:rsidRPr="00092637" w:rsidRDefault="00FA2858" w:rsidP="00FA2858">
      <w:pPr>
        <w:pStyle w:val="Standard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092637" w:rsidRDefault="00092637" w:rsidP="00092637">
      <w:pPr>
        <w:pStyle w:val="Standard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A2858" w:rsidRPr="00092637" w:rsidRDefault="00FA2858" w:rsidP="00092637">
      <w:pPr>
        <w:pStyle w:val="Standard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92637">
        <w:rPr>
          <w:rFonts w:asciiTheme="minorHAnsi" w:hAnsiTheme="minorHAnsi" w:cstheme="minorHAnsi"/>
          <w:b/>
          <w:sz w:val="26"/>
          <w:szCs w:val="26"/>
        </w:rPr>
        <w:t>I</w:t>
      </w:r>
      <w:r w:rsidR="0026041A" w:rsidRPr="00092637">
        <w:rPr>
          <w:rFonts w:asciiTheme="minorHAnsi" w:hAnsiTheme="minorHAnsi" w:cstheme="minorHAnsi"/>
          <w:b/>
          <w:sz w:val="26"/>
          <w:szCs w:val="26"/>
        </w:rPr>
        <w:t xml:space="preserve">nvia il modulo compilato a: </w:t>
      </w:r>
      <w:hyperlink r:id="rId9" w:history="1">
        <w:r w:rsidR="004F2071">
          <w:rPr>
            <w:rStyle w:val="Collegamentoipertestuale"/>
            <w:rFonts w:asciiTheme="minorHAnsi" w:hAnsiTheme="minorHAnsi" w:cstheme="minorHAnsi"/>
            <w:b/>
            <w:sz w:val="26"/>
            <w:szCs w:val="26"/>
          </w:rPr>
          <w:t>segreteria@inarch.it</w:t>
        </w:r>
      </w:hyperlink>
    </w:p>
    <w:sectPr w:rsidR="00FA2858" w:rsidRPr="00092637" w:rsidSect="00FA2858">
      <w:footerReference w:type="default" r:id="rId10"/>
      <w:pgSz w:w="11906" w:h="16838"/>
      <w:pgMar w:top="1134" w:right="849" w:bottom="426" w:left="993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C4" w:rsidRDefault="00C972C4" w:rsidP="00FA2858">
      <w:pPr>
        <w:spacing w:after="0" w:line="240" w:lineRule="auto"/>
      </w:pPr>
      <w:r>
        <w:separator/>
      </w:r>
    </w:p>
  </w:endnote>
  <w:endnote w:type="continuationSeparator" w:id="1">
    <w:p w:rsidR="00C972C4" w:rsidRDefault="00C972C4" w:rsidP="00FA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C4" w:rsidRPr="00DB02EC" w:rsidRDefault="00C972C4" w:rsidP="00FA2858">
    <w:pPr>
      <w:pStyle w:val="Standard"/>
      <w:jc w:val="center"/>
      <w:rPr>
        <w:rFonts w:asciiTheme="minorHAnsi" w:hAnsiTheme="minorHAnsi" w:cstheme="minorHAnsi"/>
        <w:snapToGrid w:val="0"/>
        <w:sz w:val="22"/>
      </w:rPr>
    </w:pPr>
    <w:r w:rsidRPr="00DB02EC">
      <w:rPr>
        <w:rFonts w:asciiTheme="minorHAnsi" w:hAnsiTheme="minorHAnsi" w:cstheme="minorHAnsi"/>
        <w:snapToGrid w:val="0"/>
        <w:sz w:val="22"/>
      </w:rPr>
      <w:t xml:space="preserve">Via G. A. </w:t>
    </w:r>
    <w:proofErr w:type="spellStart"/>
    <w:r w:rsidRPr="00DB02EC">
      <w:rPr>
        <w:rFonts w:asciiTheme="minorHAnsi" w:hAnsiTheme="minorHAnsi" w:cstheme="minorHAnsi"/>
        <w:snapToGrid w:val="0"/>
        <w:sz w:val="22"/>
      </w:rPr>
      <w:t>Guattani</w:t>
    </w:r>
    <w:proofErr w:type="spellEnd"/>
    <w:r w:rsidRPr="00DB02EC">
      <w:rPr>
        <w:rFonts w:asciiTheme="minorHAnsi" w:hAnsiTheme="minorHAnsi" w:cstheme="minorHAnsi"/>
        <w:snapToGrid w:val="0"/>
        <w:sz w:val="22"/>
      </w:rPr>
      <w:t>, 24 - 00161 Roma | tel.: + 39 06 84567254</w:t>
    </w:r>
  </w:p>
  <w:p w:rsidR="00C972C4" w:rsidRPr="00DB02EC" w:rsidRDefault="00C972C4" w:rsidP="00FA2858">
    <w:pPr>
      <w:pStyle w:val="Standard"/>
      <w:jc w:val="center"/>
      <w:rPr>
        <w:rFonts w:asciiTheme="minorHAnsi" w:hAnsiTheme="minorHAnsi" w:cstheme="minorHAnsi"/>
        <w:b/>
        <w:sz w:val="20"/>
        <w:szCs w:val="22"/>
      </w:rPr>
    </w:pPr>
    <w:r w:rsidRPr="00DB02EC">
      <w:rPr>
        <w:rFonts w:asciiTheme="minorHAnsi" w:hAnsiTheme="minorHAnsi" w:cstheme="minorHAnsi"/>
        <w:snapToGrid w:val="0"/>
        <w:sz w:val="22"/>
      </w:rPr>
      <w:t xml:space="preserve">e-mail: </w:t>
    </w:r>
    <w:hyperlink r:id="rId1" w:history="1">
      <w:r w:rsidRPr="00DB02EC">
        <w:rPr>
          <w:rStyle w:val="Collegamentoipertestuale"/>
          <w:rFonts w:asciiTheme="minorHAnsi" w:hAnsiTheme="minorHAnsi" w:cstheme="minorHAnsi"/>
          <w:snapToGrid w:val="0"/>
          <w:color w:val="auto"/>
          <w:sz w:val="22"/>
          <w:u w:val="none"/>
        </w:rPr>
        <w:t>inarch@inarch.it</w:t>
      </w:r>
    </w:hyperlink>
    <w:r w:rsidRPr="00DB02EC">
      <w:rPr>
        <w:rFonts w:asciiTheme="minorHAnsi" w:hAnsiTheme="minorHAnsi" w:cstheme="minorHAnsi"/>
        <w:sz w:val="22"/>
      </w:rPr>
      <w:t xml:space="preserve"> | www.inarch.it</w:t>
    </w:r>
  </w:p>
  <w:p w:rsidR="00C972C4" w:rsidRDefault="00C972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C4" w:rsidRDefault="00C972C4" w:rsidP="00FA2858">
      <w:pPr>
        <w:spacing w:after="0" w:line="240" w:lineRule="auto"/>
      </w:pPr>
      <w:r>
        <w:separator/>
      </w:r>
    </w:p>
  </w:footnote>
  <w:footnote w:type="continuationSeparator" w:id="1">
    <w:p w:rsidR="00C972C4" w:rsidRDefault="00C972C4" w:rsidP="00FA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6DD"/>
    <w:multiLevelType w:val="multilevel"/>
    <w:tmpl w:val="52D8AC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3321380"/>
    <w:multiLevelType w:val="multilevel"/>
    <w:tmpl w:val="9BD001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6AC2B65"/>
    <w:multiLevelType w:val="multilevel"/>
    <w:tmpl w:val="1C5668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6041A"/>
    <w:rsid w:val="00004CFA"/>
    <w:rsid w:val="00092637"/>
    <w:rsid w:val="00093FC6"/>
    <w:rsid w:val="000E21F4"/>
    <w:rsid w:val="001D0435"/>
    <w:rsid w:val="0026041A"/>
    <w:rsid w:val="002A4305"/>
    <w:rsid w:val="002C4DB8"/>
    <w:rsid w:val="0035601D"/>
    <w:rsid w:val="004F2071"/>
    <w:rsid w:val="004F4DA5"/>
    <w:rsid w:val="004F5E87"/>
    <w:rsid w:val="00516E3E"/>
    <w:rsid w:val="00584F27"/>
    <w:rsid w:val="00606BC1"/>
    <w:rsid w:val="006A3C4A"/>
    <w:rsid w:val="006F4F3B"/>
    <w:rsid w:val="00783048"/>
    <w:rsid w:val="007873B5"/>
    <w:rsid w:val="00814CB5"/>
    <w:rsid w:val="00857379"/>
    <w:rsid w:val="008B1882"/>
    <w:rsid w:val="008F0A11"/>
    <w:rsid w:val="00A8200C"/>
    <w:rsid w:val="00AD368E"/>
    <w:rsid w:val="00B5538D"/>
    <w:rsid w:val="00BD5C24"/>
    <w:rsid w:val="00C972C4"/>
    <w:rsid w:val="00D1733A"/>
    <w:rsid w:val="00D869EC"/>
    <w:rsid w:val="00DB02EC"/>
    <w:rsid w:val="00DB755A"/>
    <w:rsid w:val="00F37A6B"/>
    <w:rsid w:val="00F4046B"/>
    <w:rsid w:val="00FA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9EC"/>
  </w:style>
  <w:style w:type="paragraph" w:styleId="Titolo1">
    <w:name w:val="heading 1"/>
    <w:basedOn w:val="Normale"/>
    <w:next w:val="Normale"/>
    <w:link w:val="Titolo1Carattere"/>
    <w:qFormat/>
    <w:rsid w:val="008B188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pacing w:val="3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1882"/>
    <w:rPr>
      <w:rFonts w:ascii="Arial" w:eastAsia="Times New Roman" w:hAnsi="Arial" w:cs="Times New Roman"/>
      <w:b/>
      <w:snapToGrid w:val="0"/>
      <w:spacing w:val="30"/>
      <w:sz w:val="20"/>
      <w:szCs w:val="20"/>
    </w:rPr>
  </w:style>
  <w:style w:type="character" w:styleId="Collegamentoipertestuale">
    <w:name w:val="Hyperlink"/>
    <w:rsid w:val="008B18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88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8B18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B1882"/>
    <w:rPr>
      <w:rFonts w:ascii="Courier New" w:eastAsia="Times New Roman" w:hAnsi="Courier New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B1882"/>
    <w:pPr>
      <w:tabs>
        <w:tab w:val="left" w:pos="7230"/>
      </w:tabs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B1882"/>
    <w:rPr>
      <w:rFonts w:ascii="Arial" w:eastAsia="Times New Roman" w:hAnsi="Arial" w:cs="Times New Roman"/>
      <w:sz w:val="12"/>
      <w:szCs w:val="20"/>
    </w:rPr>
  </w:style>
  <w:style w:type="paragraph" w:customStyle="1" w:styleId="Standard">
    <w:name w:val="Standard"/>
    <w:rsid w:val="00260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e"/>
    <w:rsid w:val="0026041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FA2858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2858"/>
  </w:style>
  <w:style w:type="paragraph" w:styleId="Pidipagina">
    <w:name w:val="footer"/>
    <w:basedOn w:val="Normale"/>
    <w:link w:val="PidipaginaCarattere"/>
    <w:uiPriority w:val="99"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greteria@inarch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arch@inarch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ce.fumarola\AppData\Roaming\Microsoft\Templates\carta%20intestata%20INARCH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09EC-79E8-425B-A16F-2E70B64E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INARCH.dotx</Template>
  <TotalTime>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beatrice.fumarola</dc:creator>
  <cp:lastModifiedBy>Gergana.Radeva</cp:lastModifiedBy>
  <cp:revision>3</cp:revision>
  <cp:lastPrinted>2019-11-04T09:33:00Z</cp:lastPrinted>
  <dcterms:created xsi:type="dcterms:W3CDTF">2021-01-11T12:29:00Z</dcterms:created>
  <dcterms:modified xsi:type="dcterms:W3CDTF">2021-03-18T09:59:00Z</dcterms:modified>
</cp:coreProperties>
</file>